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F" w:rsidRDefault="0067178F" w:rsidP="00B23B7E">
      <w:pPr>
        <w:pStyle w:val="Subtitle"/>
        <w:spacing w:line="240" w:lineRule="auto"/>
        <w:rPr>
          <w:i w:val="0"/>
          <w:iCs w:val="0"/>
        </w:rPr>
      </w:pPr>
      <w:r w:rsidRPr="00B23B7E">
        <w:rPr>
          <w:i w:val="0"/>
          <w:iCs w:val="0"/>
        </w:rPr>
        <w:t>Муниципальное бюджетное дошкольное  образовательное учреждение детский сад</w:t>
      </w:r>
      <w:r>
        <w:rPr>
          <w:i w:val="0"/>
          <w:iCs w:val="0"/>
        </w:rPr>
        <w:t xml:space="preserve"> присмотра и оздоровления №26</w:t>
      </w:r>
      <w:r w:rsidRPr="00B23B7E">
        <w:rPr>
          <w:i w:val="0"/>
          <w:iCs w:val="0"/>
        </w:rPr>
        <w:t xml:space="preserve"> «</w:t>
      </w:r>
      <w:r>
        <w:rPr>
          <w:i w:val="0"/>
          <w:iCs w:val="0"/>
        </w:rPr>
        <w:t>Здравушка</w:t>
      </w:r>
      <w:r w:rsidRPr="00B23B7E">
        <w:rPr>
          <w:i w:val="0"/>
          <w:iCs w:val="0"/>
        </w:rPr>
        <w:t xml:space="preserve">»  </w:t>
      </w:r>
    </w:p>
    <w:p w:rsidR="0067178F" w:rsidRPr="00B23B7E" w:rsidRDefault="0067178F" w:rsidP="00B23B7E">
      <w:pPr>
        <w:pStyle w:val="Subtitle"/>
        <w:spacing w:line="240" w:lineRule="auto"/>
        <w:rPr>
          <w:i w:val="0"/>
          <w:iCs w:val="0"/>
        </w:rPr>
      </w:pPr>
      <w:r w:rsidRPr="00B23B7E">
        <w:rPr>
          <w:i w:val="0"/>
          <w:iCs w:val="0"/>
        </w:rPr>
        <w:t>г. Данилова Ярославской области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B7E">
        <w:rPr>
          <w:rFonts w:ascii="Times New Roman" w:hAnsi="Times New Roman" w:cs="Times New Roman"/>
          <w:b/>
          <w:bCs/>
          <w:sz w:val="28"/>
          <w:szCs w:val="28"/>
        </w:rPr>
        <w:t>Обращение,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B7E">
        <w:rPr>
          <w:rFonts w:ascii="Times New Roman" w:hAnsi="Times New Roman" w:cs="Times New Roman"/>
          <w:b/>
          <w:bCs/>
          <w:sz w:val="28"/>
          <w:szCs w:val="28"/>
        </w:rPr>
        <w:t>поступившее на телефон доверия «Антикоррупция» по вопросам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Дата, время: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(указывается дата, время поступления обращения на телефон доверия «Антикоррупция»)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(указывается Ф.И.О. гражданина, название организации, либо делается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запись о том, что гражданин не сообщил Ф.И.О.,</w:t>
      </w:r>
    </w:p>
    <w:p w:rsidR="0067178F" w:rsidRPr="00B23B7E" w:rsidRDefault="0067178F" w:rsidP="00B2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                                      название организации)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(указывается адрес, который сообщил гражданин,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либо делается запись о том, что гражданин адрес не сообщил)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  (номер телефона, с которого звонил и/или который сообщил гражданин,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либо делается запись о том, что телефон не определился и/или гражданин</w:t>
      </w:r>
    </w:p>
    <w:p w:rsidR="0067178F" w:rsidRPr="00B23B7E" w:rsidRDefault="0067178F" w:rsidP="00B2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номер телефона не сообщил)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 xml:space="preserve">    (должность, фамилия и инициалы, подпись лица, принявшего обращение)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регистрации обращений            ________________________</w:t>
      </w: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Дата регистрации обращения       «__» ___________ 20__ г.</w:t>
      </w:r>
    </w:p>
    <w:p w:rsidR="0067178F" w:rsidRPr="00B23B7E" w:rsidRDefault="0067178F" w:rsidP="00B23B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8F" w:rsidRPr="00B23B7E" w:rsidRDefault="0067178F" w:rsidP="00B2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178F" w:rsidRPr="00B23B7E" w:rsidSect="00B23B7E">
      <w:headerReference w:type="default" r:id="rId6"/>
      <w:footerReference w:type="default" r:id="rId7"/>
      <w:headerReference w:type="first" r:id="rId8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8F" w:rsidRDefault="0067178F" w:rsidP="00AA18A4">
      <w:pPr>
        <w:spacing w:after="0" w:line="240" w:lineRule="auto"/>
      </w:pPr>
      <w:r>
        <w:separator/>
      </w:r>
    </w:p>
  </w:endnote>
  <w:endnote w:type="continuationSeparator" w:id="0">
    <w:p w:rsidR="0067178F" w:rsidRDefault="0067178F" w:rsidP="00AA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A33B5F" w:rsidRDefault="0067178F" w:rsidP="00352147">
    <w:pPr>
      <w:pStyle w:val="Footer"/>
      <w:rPr>
        <w:sz w:val="16"/>
        <w:szCs w:val="16"/>
        <w:lang w:val="en-US"/>
      </w:rPr>
    </w:pPr>
    <w:fldSimple w:instr=" DOCPROPERTY &quot;ИД&quot; \* MERGEFORMAT ">
      <w:r>
        <w:rPr>
          <w:b/>
          <w:bCs/>
        </w:rPr>
        <w:t>Ошибка! Неизвестное имя свойства документа.</w:t>
      </w:r>
    </w:fldSimple>
    <w:r w:rsidRPr="00A33B5F">
      <w:rPr>
        <w:sz w:val="16"/>
        <w:szCs w:val="16"/>
      </w:rPr>
      <w:t xml:space="preserve"> </w:t>
    </w:r>
    <w:r w:rsidRPr="00A33B5F">
      <w:rPr>
        <w:sz w:val="16"/>
        <w:szCs w:val="16"/>
        <w:lang w:val="en-US"/>
      </w:rPr>
      <w:t>v</w:t>
    </w:r>
    <w:fldSimple w:instr=" DOCPROPERTY &quot;Номер версии&quot; \* MERGEFORMAT ">
      <w:r>
        <w:rPr>
          <w:b/>
          <w:bCs/>
        </w:rPr>
        <w:t>Ошибка! Неизвестное имя свойства документа.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8F" w:rsidRDefault="0067178F" w:rsidP="00AA18A4">
      <w:pPr>
        <w:spacing w:after="0" w:line="240" w:lineRule="auto"/>
      </w:pPr>
      <w:r>
        <w:separator/>
      </w:r>
    </w:p>
  </w:footnote>
  <w:footnote w:type="continuationSeparator" w:id="0">
    <w:p w:rsidR="0067178F" w:rsidRDefault="0067178F" w:rsidP="00AA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Default="0067178F" w:rsidP="000A42FE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  <w:lang w:val="en-US"/>
      </w:rPr>
    </w:pPr>
  </w:p>
  <w:p w:rsidR="0067178F" w:rsidRPr="000A42FE" w:rsidRDefault="0067178F" w:rsidP="000A42FE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 w:rsidRPr="000A42FE">
      <w:rPr>
        <w:rStyle w:val="PageNumber"/>
        <w:sz w:val="24"/>
        <w:szCs w:val="24"/>
      </w:rPr>
      <w:fldChar w:fldCharType="begin"/>
    </w:r>
    <w:r w:rsidRPr="000A42FE">
      <w:rPr>
        <w:rStyle w:val="PageNumber"/>
        <w:sz w:val="24"/>
        <w:szCs w:val="24"/>
      </w:rPr>
      <w:instrText xml:space="preserve">PAGE  </w:instrText>
    </w:r>
    <w:r w:rsidRPr="000A42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0A42FE">
      <w:rPr>
        <w:rStyle w:val="PageNumber"/>
        <w:sz w:val="24"/>
        <w:szCs w:val="24"/>
      </w:rPr>
      <w:fldChar w:fldCharType="end"/>
    </w:r>
  </w:p>
  <w:p w:rsidR="0067178F" w:rsidRDefault="00671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352147" w:rsidRDefault="0067178F" w:rsidP="000A42FE">
    <w:pPr>
      <w:pStyle w:val="Header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7E"/>
    <w:rsid w:val="0009165E"/>
    <w:rsid w:val="000A42FE"/>
    <w:rsid w:val="00352147"/>
    <w:rsid w:val="0057478E"/>
    <w:rsid w:val="005936EB"/>
    <w:rsid w:val="005F7339"/>
    <w:rsid w:val="0067178F"/>
    <w:rsid w:val="008823A1"/>
    <w:rsid w:val="00A33B5F"/>
    <w:rsid w:val="00AA18A4"/>
    <w:rsid w:val="00B23B7E"/>
    <w:rsid w:val="00B4155B"/>
    <w:rsid w:val="00D7160D"/>
    <w:rsid w:val="00E4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B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B7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3B7E"/>
  </w:style>
  <w:style w:type="paragraph" w:styleId="Footer">
    <w:name w:val="footer"/>
    <w:basedOn w:val="Normal"/>
    <w:link w:val="FooterChar"/>
    <w:uiPriority w:val="99"/>
    <w:rsid w:val="00B23B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3B7E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3B7E"/>
    <w:pPr>
      <w:suppressAutoHyphens/>
      <w:spacing w:after="0" w:line="100" w:lineRule="atLeast"/>
      <w:jc w:val="center"/>
    </w:pPr>
    <w:rPr>
      <w:rFonts w:cs="Times New Roman"/>
      <w:b/>
      <w:bCs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B7E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299</Words>
  <Characters>1705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2019-12-17T11:59:00Z</cp:lastPrinted>
  <dcterms:created xsi:type="dcterms:W3CDTF">2019-12-17T08:17:00Z</dcterms:created>
  <dcterms:modified xsi:type="dcterms:W3CDTF">2019-12-17T12:00:00Z</dcterms:modified>
</cp:coreProperties>
</file>