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1" w:rsidRDefault="00987C31" w:rsidP="000B7E01">
      <w:pPr>
        <w:pStyle w:val="Subtitle"/>
        <w:rPr>
          <w:i w:val="0"/>
          <w:iCs w:val="0"/>
        </w:rPr>
      </w:pPr>
      <w:r w:rsidRPr="003754B3">
        <w:rPr>
          <w:i w:val="0"/>
          <w:iCs w:val="0"/>
        </w:rPr>
        <w:t xml:space="preserve">Муниципальное бюджетное дошкольное  образовательное учреждение детский сад </w:t>
      </w:r>
    </w:p>
    <w:p w:rsidR="00987C31" w:rsidRPr="003754B3" w:rsidRDefault="00987C31" w:rsidP="00C6672A">
      <w:pPr>
        <w:pStyle w:val="Subtitle"/>
        <w:rPr>
          <w:i w:val="0"/>
          <w:iCs w:val="0"/>
        </w:rPr>
      </w:pPr>
      <w:r>
        <w:rPr>
          <w:i w:val="0"/>
          <w:iCs w:val="0"/>
        </w:rPr>
        <w:t xml:space="preserve">присмотра и оздоровления № 26 </w:t>
      </w:r>
      <w:r w:rsidRPr="003754B3">
        <w:rPr>
          <w:i w:val="0"/>
          <w:iCs w:val="0"/>
        </w:rPr>
        <w:t>«</w:t>
      </w:r>
      <w:r>
        <w:rPr>
          <w:i w:val="0"/>
          <w:iCs w:val="0"/>
        </w:rPr>
        <w:t>Здравушка</w:t>
      </w:r>
      <w:r w:rsidRPr="003754B3">
        <w:rPr>
          <w:i w:val="0"/>
          <w:iCs w:val="0"/>
        </w:rPr>
        <w:t>»  г. Данилова Ярославской области</w:t>
      </w:r>
    </w:p>
    <w:p w:rsidR="00987C31" w:rsidRPr="003754B3" w:rsidRDefault="00987C31" w:rsidP="000B7E01">
      <w:pPr>
        <w:jc w:val="center"/>
        <w:rPr>
          <w:b/>
          <w:bCs/>
        </w:rPr>
      </w:pPr>
    </w:p>
    <w:p w:rsidR="00987C31" w:rsidRDefault="00987C31" w:rsidP="000B7E01">
      <w:pPr>
        <w:ind w:left="12036" w:firstLine="708"/>
        <w:jc w:val="both"/>
        <w:rPr>
          <w:kern w:val="26"/>
        </w:rPr>
      </w:pPr>
    </w:p>
    <w:p w:rsidR="00987C31" w:rsidRDefault="00987C31" w:rsidP="000B7E01">
      <w:pPr>
        <w:ind w:left="12036" w:firstLine="708"/>
        <w:jc w:val="both"/>
        <w:rPr>
          <w:kern w:val="26"/>
        </w:rPr>
      </w:pPr>
    </w:p>
    <w:p w:rsidR="00987C31" w:rsidRPr="002878CF" w:rsidRDefault="00987C31" w:rsidP="000B7E01">
      <w:pPr>
        <w:ind w:left="12036" w:firstLine="708"/>
        <w:jc w:val="both"/>
        <w:rPr>
          <w:highlight w:val="cyan"/>
        </w:rPr>
      </w:pPr>
      <w:r>
        <w:rPr>
          <w:kern w:val="26"/>
        </w:rPr>
        <w:t xml:space="preserve">   </w:t>
      </w:r>
    </w:p>
    <w:p w:rsidR="00987C31" w:rsidRPr="000A3F47" w:rsidRDefault="00987C31" w:rsidP="000B7E01">
      <w:pPr>
        <w:jc w:val="center"/>
        <w:rPr>
          <w:b/>
          <w:bCs/>
          <w:sz w:val="44"/>
          <w:szCs w:val="44"/>
        </w:rPr>
      </w:pPr>
      <w:bookmarkStart w:id="0" w:name="Par39"/>
      <w:bookmarkEnd w:id="0"/>
      <w:r w:rsidRPr="000A3F47">
        <w:rPr>
          <w:b/>
          <w:bCs/>
          <w:sz w:val="44"/>
          <w:szCs w:val="44"/>
        </w:rPr>
        <w:t>Журнал</w:t>
      </w:r>
    </w:p>
    <w:p w:rsidR="00987C31" w:rsidRPr="000A3F47" w:rsidRDefault="00987C31" w:rsidP="000B7E01">
      <w:pPr>
        <w:jc w:val="center"/>
        <w:rPr>
          <w:b/>
          <w:bCs/>
          <w:sz w:val="44"/>
          <w:szCs w:val="44"/>
        </w:rPr>
      </w:pPr>
      <w:r w:rsidRPr="000A3F47">
        <w:rPr>
          <w:b/>
          <w:bCs/>
          <w:sz w:val="44"/>
          <w:szCs w:val="44"/>
        </w:rPr>
        <w:t>регистрации обращений граждан и организаций, поступивших</w:t>
      </w:r>
    </w:p>
    <w:p w:rsidR="00987C31" w:rsidRDefault="00987C31" w:rsidP="000B7E01">
      <w:pPr>
        <w:jc w:val="center"/>
        <w:rPr>
          <w:b/>
          <w:bCs/>
          <w:sz w:val="44"/>
          <w:szCs w:val="44"/>
        </w:rPr>
      </w:pPr>
      <w:r w:rsidRPr="000A3F47">
        <w:rPr>
          <w:b/>
          <w:bCs/>
          <w:sz w:val="44"/>
          <w:szCs w:val="44"/>
        </w:rPr>
        <w:t xml:space="preserve">по телефону доверия «Антикоррупция» по вопросам </w:t>
      </w:r>
    </w:p>
    <w:p w:rsidR="00987C31" w:rsidRDefault="00987C31" w:rsidP="000B7E01">
      <w:pPr>
        <w:jc w:val="center"/>
        <w:rPr>
          <w:b/>
          <w:bCs/>
          <w:sz w:val="44"/>
          <w:szCs w:val="44"/>
        </w:rPr>
      </w:pPr>
      <w:r w:rsidRPr="000A3F47">
        <w:rPr>
          <w:b/>
          <w:bCs/>
          <w:sz w:val="44"/>
          <w:szCs w:val="44"/>
        </w:rPr>
        <w:t>противодействия коррупции</w:t>
      </w:r>
    </w:p>
    <w:p w:rsidR="00987C31" w:rsidRDefault="00987C31" w:rsidP="000B7E01">
      <w:pPr>
        <w:jc w:val="right"/>
        <w:rPr>
          <w:sz w:val="36"/>
          <w:szCs w:val="36"/>
          <w:lang w:eastAsia="ar-SA"/>
        </w:rPr>
      </w:pPr>
      <w:r w:rsidRPr="000A3F47">
        <w:rPr>
          <w:sz w:val="36"/>
          <w:szCs w:val="36"/>
          <w:lang w:eastAsia="ar-SA"/>
        </w:rPr>
        <w:t xml:space="preserve">                                                         </w:t>
      </w:r>
    </w:p>
    <w:p w:rsidR="00987C31" w:rsidRDefault="00987C31" w:rsidP="000B7E01">
      <w:pPr>
        <w:jc w:val="right"/>
        <w:rPr>
          <w:sz w:val="36"/>
          <w:szCs w:val="36"/>
          <w:lang w:eastAsia="ar-SA"/>
        </w:rPr>
      </w:pPr>
    </w:p>
    <w:p w:rsidR="00987C31" w:rsidRDefault="00987C31" w:rsidP="000B7E01">
      <w:pPr>
        <w:jc w:val="right"/>
        <w:rPr>
          <w:sz w:val="36"/>
          <w:szCs w:val="36"/>
          <w:lang w:eastAsia="ar-SA"/>
        </w:rPr>
      </w:pPr>
    </w:p>
    <w:p w:rsidR="00987C31" w:rsidRDefault="00987C31" w:rsidP="000B7E01">
      <w:pPr>
        <w:jc w:val="right"/>
        <w:rPr>
          <w:sz w:val="36"/>
          <w:szCs w:val="36"/>
          <w:lang w:eastAsia="ar-SA"/>
        </w:rPr>
      </w:pPr>
    </w:p>
    <w:p w:rsidR="00987C31" w:rsidRPr="000A3F47" w:rsidRDefault="00987C31" w:rsidP="000B7E01">
      <w:pPr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                                                                                              </w:t>
      </w:r>
      <w:r w:rsidRPr="000A3F47">
        <w:rPr>
          <w:sz w:val="36"/>
          <w:szCs w:val="36"/>
          <w:lang w:eastAsia="ar-SA"/>
        </w:rPr>
        <w:t>Журнал начат_________</w:t>
      </w:r>
    </w:p>
    <w:p w:rsidR="00987C31" w:rsidRPr="0035614F" w:rsidRDefault="00987C31" w:rsidP="000B7E01">
      <w:pPr>
        <w:jc w:val="right"/>
        <w:rPr>
          <w:sz w:val="44"/>
          <w:szCs w:val="44"/>
          <w:lang w:eastAsia="ar-SA"/>
        </w:rPr>
      </w:pPr>
      <w:r w:rsidRPr="000A3F47">
        <w:rPr>
          <w:sz w:val="36"/>
          <w:szCs w:val="36"/>
          <w:lang w:eastAsia="ar-SA"/>
        </w:rPr>
        <w:t>Журнал окончен_____________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jc w:val="center"/>
            </w:pPr>
            <w:r w:rsidRPr="00A14BE7">
              <w:t>Принятые меры</w:t>
            </w: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  <w:tr w:rsidR="00987C31" w:rsidRPr="00A14BE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1" w:rsidRPr="00A14BE7" w:rsidRDefault="00987C31" w:rsidP="006E094B">
            <w:pPr>
              <w:rPr>
                <w:highlight w:val="cyan"/>
              </w:rPr>
            </w:pPr>
          </w:p>
        </w:tc>
      </w:tr>
    </w:tbl>
    <w:p w:rsidR="00987C31" w:rsidRPr="002878CF" w:rsidRDefault="00987C31" w:rsidP="000B7E01">
      <w:pPr>
        <w:jc w:val="both"/>
        <w:rPr>
          <w:highlight w:val="cyan"/>
        </w:rPr>
        <w:sectPr w:rsidR="00987C31" w:rsidRPr="002878CF" w:rsidSect="000A3F47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987C31" w:rsidRDefault="00987C31" w:rsidP="000B7E01"/>
    <w:sectPr w:rsidR="00987C31" w:rsidSect="001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01"/>
    <w:rsid w:val="000A3F47"/>
    <w:rsid w:val="000B7E01"/>
    <w:rsid w:val="0010433B"/>
    <w:rsid w:val="002878CF"/>
    <w:rsid w:val="002C179B"/>
    <w:rsid w:val="0035614F"/>
    <w:rsid w:val="003754B3"/>
    <w:rsid w:val="006E094B"/>
    <w:rsid w:val="00987C31"/>
    <w:rsid w:val="00A14BE7"/>
    <w:rsid w:val="00C6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B7E01"/>
    <w:pPr>
      <w:suppressAutoHyphens/>
      <w:spacing w:after="0" w:line="100" w:lineRule="atLeast"/>
      <w:jc w:val="center"/>
    </w:pPr>
    <w:rPr>
      <w:rFonts w:cs="Times New Roman"/>
      <w:b/>
      <w:bCs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7E0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125</Words>
  <Characters>714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2019-12-17T11:57:00Z</cp:lastPrinted>
  <dcterms:created xsi:type="dcterms:W3CDTF">2019-12-17T08:15:00Z</dcterms:created>
  <dcterms:modified xsi:type="dcterms:W3CDTF">2019-12-17T11:57:00Z</dcterms:modified>
</cp:coreProperties>
</file>